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bookmarkStart w:id="0" w:name="_GoBack"/>
      <w:bookmarkEnd w:id="0"/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1800" cy="540385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94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5E9F0A6C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2019-01-24T08:19:00Z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